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69" w:rsidRDefault="00AE3E69" w:rsidP="00110C89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No. Acad.III/PQ/986/2013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28</w:t>
      </w:r>
      <w:r w:rsidRPr="00DD2325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November, 2013</w:t>
      </w:r>
    </w:p>
    <w:p w:rsidR="00AE3E69" w:rsidRDefault="00AE3E69" w:rsidP="00110C89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E3E69" w:rsidRDefault="00AE3E69" w:rsidP="00110C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Shri  V. Talreja</w:t>
      </w:r>
    </w:p>
    <w:p w:rsidR="00AE3E69" w:rsidRDefault="00AE3E69" w:rsidP="00110C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University Grants Commission</w:t>
      </w:r>
    </w:p>
    <w:p w:rsidR="00AE3E69" w:rsidRDefault="00AE3E69" w:rsidP="00110C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Bahadurshah Zafar Marg</w:t>
      </w:r>
    </w:p>
    <w:p w:rsidR="00AE3E69" w:rsidRDefault="00AE3E69" w:rsidP="00110C8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New Delhi-110 002</w:t>
      </w:r>
    </w:p>
    <w:p w:rsidR="00AE3E69" w:rsidRDefault="00AE3E69" w:rsidP="00110C89">
      <w:pPr>
        <w:pStyle w:val="BodyText3"/>
        <w:rPr>
          <w:b/>
          <w:color w:val="000000"/>
          <w:sz w:val="24"/>
          <w:szCs w:val="24"/>
        </w:rPr>
      </w:pPr>
    </w:p>
    <w:p w:rsidR="00AE3E69" w:rsidRPr="00DD2325" w:rsidRDefault="00AE3E69" w:rsidP="00110C89">
      <w:pPr>
        <w:pStyle w:val="BodyTextIndent"/>
        <w:ind w:left="720" w:right="720" w:hanging="720"/>
        <w:rPr>
          <w:b/>
          <w:sz w:val="24"/>
          <w:szCs w:val="24"/>
          <w:u w:val="single"/>
        </w:rPr>
      </w:pPr>
      <w:r w:rsidRPr="00DD2325">
        <w:rPr>
          <w:b/>
          <w:bCs/>
          <w:color w:val="000000"/>
          <w:sz w:val="24"/>
          <w:szCs w:val="24"/>
        </w:rPr>
        <w:t>Sub:</w:t>
      </w:r>
      <w:r w:rsidRPr="00DD2325">
        <w:rPr>
          <w:b/>
          <w:bCs/>
          <w:color w:val="000000"/>
          <w:sz w:val="24"/>
          <w:szCs w:val="24"/>
        </w:rPr>
        <w:tab/>
      </w:r>
      <w:r w:rsidRPr="00DD2325">
        <w:rPr>
          <w:b/>
          <w:sz w:val="24"/>
          <w:szCs w:val="24"/>
        </w:rPr>
        <w:t xml:space="preserve">Material for reply to Rajya Sabha Starred Question No. </w:t>
      </w:r>
      <w:r>
        <w:rPr>
          <w:b/>
          <w:sz w:val="24"/>
          <w:szCs w:val="24"/>
        </w:rPr>
        <w:t>84</w:t>
      </w:r>
      <w:r w:rsidRPr="00DD2325">
        <w:rPr>
          <w:b/>
          <w:sz w:val="24"/>
          <w:szCs w:val="24"/>
        </w:rPr>
        <w:t xml:space="preserve"> for </w:t>
      </w:r>
      <w:r>
        <w:rPr>
          <w:b/>
          <w:sz w:val="24"/>
          <w:szCs w:val="24"/>
        </w:rPr>
        <w:t>28.11</w:t>
      </w:r>
      <w:r w:rsidRPr="00DD2325">
        <w:rPr>
          <w:b/>
          <w:sz w:val="24"/>
          <w:szCs w:val="24"/>
        </w:rPr>
        <w:t xml:space="preserve">.2013 </w:t>
      </w:r>
      <w:r>
        <w:rPr>
          <w:b/>
          <w:sz w:val="24"/>
          <w:szCs w:val="24"/>
        </w:rPr>
        <w:t>regarding “Popularize the study of Earth Sciences amongst the youths in colleges and schemes etc.”</w:t>
      </w:r>
    </w:p>
    <w:p w:rsidR="00AE3E69" w:rsidRDefault="00AE3E69" w:rsidP="00110C89">
      <w:pPr>
        <w:pStyle w:val="BodyTextIndent"/>
        <w:ind w:right="720"/>
        <w:rPr>
          <w:color w:val="000000"/>
          <w:sz w:val="24"/>
          <w:szCs w:val="24"/>
          <w:u w:val="single"/>
        </w:rPr>
      </w:pPr>
    </w:p>
    <w:p w:rsidR="00AE3E69" w:rsidRDefault="00AE3E69" w:rsidP="00110C89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Sir, </w:t>
      </w:r>
    </w:p>
    <w:p w:rsidR="00AE3E69" w:rsidRDefault="00AE3E69" w:rsidP="00110C89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10"/>
          <w:szCs w:val="24"/>
        </w:rPr>
      </w:pPr>
      <w:r>
        <w:rPr>
          <w:b w:val="0"/>
          <w:bCs/>
          <w:color w:val="000000"/>
          <w:sz w:val="24"/>
          <w:szCs w:val="24"/>
        </w:rPr>
        <w:tab/>
      </w:r>
    </w:p>
    <w:p w:rsidR="00AE3E69" w:rsidRDefault="00AE3E69" w:rsidP="00110C89">
      <w:pPr>
        <w:pStyle w:val="Normsl"/>
        <w:spacing w:line="360" w:lineRule="auto"/>
        <w:ind w:right="0" w:firstLine="72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Please refer to your letter No. F. No.. 26-173/2013 (CU) dated 22.11.2013 on the subject cited above. </w:t>
      </w:r>
    </w:p>
    <w:p w:rsidR="00AE3E69" w:rsidRDefault="00AE3E69" w:rsidP="00110C89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AE3E69" w:rsidRDefault="00AE3E69" w:rsidP="00110C89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Rajya Sabha Starred Question for further action at your end. </w:t>
      </w:r>
    </w:p>
    <w:p w:rsidR="00AE3E69" w:rsidRDefault="00AE3E69" w:rsidP="00110C89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AE3E69" w:rsidRDefault="00AE3E69" w:rsidP="00110C89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AE3E69" w:rsidRDefault="00AE3E69" w:rsidP="00110C89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AE3E69" w:rsidRDefault="00AE3E69" w:rsidP="00110C89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AE3E69" w:rsidRDefault="00AE3E69" w:rsidP="00110C89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AE3E69" w:rsidRDefault="00AE3E69" w:rsidP="00110C89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AE3E69" w:rsidRDefault="00AE3E69" w:rsidP="00110C89">
      <w:pPr>
        <w:pStyle w:val="NoSpacing"/>
        <w:jc w:val="right"/>
        <w:rPr>
          <w:b/>
          <w:sz w:val="24"/>
          <w:szCs w:val="24"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/>
          <w:sz w:val="24"/>
          <w:szCs w:val="24"/>
        </w:rPr>
        <w:t>(Umakant Agarwal)</w:t>
      </w:r>
    </w:p>
    <w:p w:rsidR="00AE3E69" w:rsidRDefault="00AE3E69" w:rsidP="00110C89">
      <w:pPr>
        <w:pStyle w:val="NoSpacing"/>
        <w:jc w:val="right"/>
        <w:rPr>
          <w:sz w:val="24"/>
          <w:szCs w:val="24"/>
        </w:rPr>
      </w:pPr>
      <w:r>
        <w:rPr>
          <w:bCs/>
          <w:sz w:val="24"/>
          <w:szCs w:val="24"/>
        </w:rPr>
        <w:t>Deputy Registrar (Academic)</w:t>
      </w:r>
    </w:p>
    <w:p w:rsidR="00AE3E69" w:rsidRDefault="00AE3E69" w:rsidP="00110C89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E3E69" w:rsidRDefault="00AE3E69" w:rsidP="00110C89">
      <w:pPr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Encl: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As above.                                                         </w:t>
      </w:r>
    </w:p>
    <w:p w:rsidR="00AE3E69" w:rsidRDefault="00AE3E69" w:rsidP="00110C89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AE3E69" w:rsidRDefault="00AE3E69" w:rsidP="00110C89">
      <w:pPr>
        <w:pStyle w:val="Title"/>
        <w:spacing w:line="360" w:lineRule="auto"/>
        <w:ind w:right="-1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</w:p>
    <w:p w:rsidR="00AE3E69" w:rsidRDefault="00AE3E69" w:rsidP="00110C89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PS to Registrar --- For the kind information of the Registrar.</w:t>
      </w:r>
    </w:p>
    <w:p w:rsidR="00AE3E69" w:rsidRDefault="00AE3E69" w:rsidP="00110C89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</w:p>
    <w:p w:rsidR="00AE3E69" w:rsidRDefault="00AE3E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E3E69" w:rsidRPr="00DD2325" w:rsidRDefault="00AE3E69" w:rsidP="00110C89">
      <w:pPr>
        <w:pStyle w:val="Title"/>
        <w:ind w:right="-18"/>
        <w:rPr>
          <w:rFonts w:ascii="Times New Roman" w:hAnsi="Times New Roman"/>
          <w:szCs w:val="28"/>
        </w:rPr>
      </w:pPr>
      <w:r w:rsidRPr="00DD2325">
        <w:rPr>
          <w:rFonts w:ascii="Times New Roman" w:hAnsi="Times New Roman"/>
          <w:szCs w:val="28"/>
        </w:rPr>
        <w:t>JAWAHARLAL NEHRU UNIVERSITY</w:t>
      </w:r>
    </w:p>
    <w:p w:rsidR="00AE3E69" w:rsidRDefault="00AE3E69" w:rsidP="00110C89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DELHI – 110 067</w:t>
      </w:r>
    </w:p>
    <w:p w:rsidR="00AE3E69" w:rsidRDefault="00AE3E69" w:rsidP="00110C89">
      <w:pPr>
        <w:pStyle w:val="Title"/>
        <w:spacing w:line="360" w:lineRule="auto"/>
        <w:ind w:right="-18"/>
        <w:rPr>
          <w:rFonts w:ascii="Times New Roman" w:hAnsi="Times New Roman"/>
          <w:sz w:val="24"/>
          <w:szCs w:val="24"/>
        </w:rPr>
      </w:pPr>
    </w:p>
    <w:p w:rsidR="00AE3E69" w:rsidRDefault="00AE3E69" w:rsidP="00110C89">
      <w:pPr>
        <w:pStyle w:val="Title"/>
        <w:spacing w:line="360" w:lineRule="auto"/>
        <w:ind w:right="-18"/>
        <w:rPr>
          <w:rFonts w:ascii="Times New Roman" w:hAnsi="Times New Roman"/>
          <w:sz w:val="24"/>
          <w:szCs w:val="24"/>
        </w:rPr>
      </w:pPr>
    </w:p>
    <w:p w:rsidR="00AE3E69" w:rsidRPr="00DD2325" w:rsidRDefault="00AE3E69" w:rsidP="00764A11">
      <w:pPr>
        <w:pStyle w:val="BodyTextIndent"/>
        <w:ind w:left="720" w:right="720" w:hanging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Pr="00DD2325">
        <w:rPr>
          <w:b/>
          <w:sz w:val="24"/>
          <w:szCs w:val="24"/>
        </w:rPr>
        <w:t xml:space="preserve">Material for reply to Rajya Sabha Starred Question No. </w:t>
      </w:r>
      <w:r>
        <w:rPr>
          <w:b/>
          <w:sz w:val="24"/>
          <w:szCs w:val="24"/>
        </w:rPr>
        <w:t>84</w:t>
      </w:r>
      <w:r w:rsidRPr="00DD2325">
        <w:rPr>
          <w:b/>
          <w:sz w:val="24"/>
          <w:szCs w:val="24"/>
        </w:rPr>
        <w:t xml:space="preserve"> for </w:t>
      </w:r>
      <w:r>
        <w:rPr>
          <w:b/>
          <w:sz w:val="24"/>
          <w:szCs w:val="24"/>
        </w:rPr>
        <w:t>28.11</w:t>
      </w:r>
      <w:r w:rsidRPr="00DD2325">
        <w:rPr>
          <w:b/>
          <w:sz w:val="24"/>
          <w:szCs w:val="24"/>
        </w:rPr>
        <w:t xml:space="preserve">.2013 </w:t>
      </w:r>
      <w:r>
        <w:rPr>
          <w:b/>
          <w:sz w:val="24"/>
          <w:szCs w:val="24"/>
        </w:rPr>
        <w:t xml:space="preserve">regarding “Popularize the study of Earth Sciences amongst the youths in colleges and schemes etc.”. </w:t>
      </w:r>
    </w:p>
    <w:p w:rsidR="00AE3E69" w:rsidRDefault="00AE3E69" w:rsidP="00764A11">
      <w:pPr>
        <w:pStyle w:val="BodyTextIndent"/>
        <w:ind w:left="720" w:right="720" w:hanging="720"/>
        <w:rPr>
          <w:color w:val="000000"/>
          <w:sz w:val="24"/>
          <w:szCs w:val="24"/>
          <w:u w:val="single"/>
        </w:rPr>
      </w:pPr>
    </w:p>
    <w:p w:rsidR="00AE3E69" w:rsidRDefault="00AE3E69" w:rsidP="00DD2325">
      <w:pPr>
        <w:pStyle w:val="BodyTextIndent"/>
        <w:ind w:left="990" w:right="720" w:firstLine="0"/>
        <w:rPr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1.05pt;margin-top:3.7pt;width:361.3pt;height:0;z-index:251658240" o:connectortype="straight"/>
        </w:pict>
      </w:r>
    </w:p>
    <w:p w:rsidR="00AE3E69" w:rsidRDefault="00AE3E69" w:rsidP="00110C89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3E69" w:rsidRDefault="00AE3E69" w:rsidP="00764A11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SL. No. (C) </w:t>
      </w:r>
      <w:r>
        <w:rPr>
          <w:rFonts w:ascii="Times New Roman" w:hAnsi="Times New Roman"/>
          <w:b/>
          <w:sz w:val="24"/>
          <w:szCs w:val="24"/>
        </w:rPr>
        <w:tab/>
        <w:t xml:space="preserve">The number of doctorates awarded by various universities in the field of </w:t>
      </w:r>
      <w:r>
        <w:rPr>
          <w:rFonts w:ascii="Times New Roman" w:hAnsi="Times New Roman"/>
          <w:b/>
          <w:sz w:val="24"/>
          <w:szCs w:val="24"/>
        </w:rPr>
        <w:tab/>
        <w:t>earth sciences during the last three years?</w:t>
      </w:r>
    </w:p>
    <w:p w:rsidR="00AE3E69" w:rsidRDefault="00AE3E69" w:rsidP="00764A11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AE3E69" w:rsidRDefault="00AE3E69" w:rsidP="00764A11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AE3E69" w:rsidRDefault="00AE3E69" w:rsidP="00110C8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764A11">
        <w:rPr>
          <w:rFonts w:ascii="Times New Roman" w:hAnsi="Times New Roman"/>
          <w:sz w:val="24"/>
          <w:szCs w:val="24"/>
        </w:rPr>
        <w:t>Reply</w:t>
      </w:r>
      <w:r w:rsidRPr="00764A11">
        <w:rPr>
          <w:rFonts w:ascii="Times New Roman" w:hAnsi="Times New Roman"/>
          <w:sz w:val="24"/>
          <w:szCs w:val="24"/>
        </w:rPr>
        <w:tab/>
      </w:r>
      <w:r w:rsidRPr="00764A11">
        <w:rPr>
          <w:rFonts w:ascii="Times New Roman" w:hAnsi="Times New Roman"/>
          <w:sz w:val="24"/>
          <w:szCs w:val="24"/>
        </w:rPr>
        <w:tab/>
        <w:t xml:space="preserve">There is no Earth Science Ph. D degree awarded </w:t>
      </w:r>
      <w:r>
        <w:rPr>
          <w:rFonts w:ascii="Times New Roman" w:hAnsi="Times New Roman"/>
          <w:sz w:val="24"/>
          <w:szCs w:val="24"/>
        </w:rPr>
        <w:t xml:space="preserve">in the School of </w:t>
      </w:r>
      <w:r>
        <w:rPr>
          <w:rFonts w:ascii="Times New Roman" w:hAnsi="Times New Roman"/>
          <w:sz w:val="24"/>
          <w:szCs w:val="24"/>
        </w:rPr>
        <w:tab/>
        <w:t xml:space="preserve">Environmental Sciences. All research programs are interdisciplinary in </w:t>
      </w:r>
      <w:r>
        <w:rPr>
          <w:rFonts w:ascii="Times New Roman" w:hAnsi="Times New Roman"/>
          <w:sz w:val="24"/>
          <w:szCs w:val="24"/>
        </w:rPr>
        <w:tab/>
        <w:t xml:space="preserve">character under the broad umbrella of Environmental Science. However, Area </w:t>
      </w:r>
      <w:r>
        <w:rPr>
          <w:rFonts w:ascii="Times New Roman" w:hAnsi="Times New Roman"/>
          <w:sz w:val="24"/>
          <w:szCs w:val="24"/>
        </w:rPr>
        <w:tab/>
        <w:t>II in the School has geology related research focus.</w:t>
      </w:r>
    </w:p>
    <w:p w:rsidR="00AE3E69" w:rsidRDefault="00AE3E69" w:rsidP="00110C8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E3E69" w:rsidRDefault="00AE3E69" w:rsidP="00110C8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E3E69" w:rsidRDefault="00AE3E69" w:rsidP="004D3D96">
      <w:pPr>
        <w:pStyle w:val="ListParagraph"/>
        <w:tabs>
          <w:tab w:val="left" w:pos="720"/>
        </w:tabs>
        <w:spacing w:after="0"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Total Ph. Ds awarded since 2010 in the School of Environmental Sciences are </w:t>
      </w:r>
      <w:r w:rsidRPr="0042097B">
        <w:rPr>
          <w:rFonts w:ascii="Times New Roman" w:hAnsi="Times New Roman"/>
          <w:b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 xml:space="preserve"> (All areas).</w:t>
      </w:r>
    </w:p>
    <w:p w:rsidR="00AE3E69" w:rsidRDefault="00AE3E69" w:rsidP="00110C8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Ph. Ds awarded with Geology research focus (Area II) since 2010 are </w:t>
      </w:r>
      <w:r>
        <w:rPr>
          <w:rFonts w:ascii="Times New Roman" w:hAnsi="Times New Roman"/>
          <w:b/>
          <w:sz w:val="24"/>
          <w:szCs w:val="24"/>
        </w:rPr>
        <w:t>13.</w:t>
      </w:r>
    </w:p>
    <w:p w:rsidR="00AE3E69" w:rsidRDefault="00AE3E69" w:rsidP="00110C8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AE3E69" w:rsidRDefault="00AE3E69" w:rsidP="00110C89">
      <w:pPr>
        <w:pStyle w:val="ListParagraph"/>
        <w:tabs>
          <w:tab w:val="left" w:pos="720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E3E69" w:rsidRDefault="00AE3E69" w:rsidP="00110C89">
      <w:pPr>
        <w:pStyle w:val="ListParagraph"/>
        <w:tabs>
          <w:tab w:val="left" w:pos="720"/>
        </w:tabs>
        <w:spacing w:after="0"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</w:p>
    <w:p w:rsidR="00AE3E69" w:rsidRPr="00647377" w:rsidRDefault="00AE3E69" w:rsidP="004755C2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7" type="#_x0000_t32" style="position:absolute;margin-left:141.05pt;margin-top:17pt;width:191.3pt;height:0;z-index:251659264" o:connectortype="straight"/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AE3E69" w:rsidRPr="00647377" w:rsidSect="004755C2">
      <w:pgSz w:w="12240" w:h="15840"/>
      <w:pgMar w:top="306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C89"/>
    <w:rsid w:val="00002A91"/>
    <w:rsid w:val="0005472B"/>
    <w:rsid w:val="00081C8E"/>
    <w:rsid w:val="000B716A"/>
    <w:rsid w:val="00110C89"/>
    <w:rsid w:val="00121F6A"/>
    <w:rsid w:val="00131304"/>
    <w:rsid w:val="0014105D"/>
    <w:rsid w:val="00156AB4"/>
    <w:rsid w:val="00171593"/>
    <w:rsid w:val="00181DF9"/>
    <w:rsid w:val="001B5D76"/>
    <w:rsid w:val="002D17EC"/>
    <w:rsid w:val="002D7834"/>
    <w:rsid w:val="00326159"/>
    <w:rsid w:val="003321A5"/>
    <w:rsid w:val="0042097B"/>
    <w:rsid w:val="00447699"/>
    <w:rsid w:val="00453B6A"/>
    <w:rsid w:val="004755C2"/>
    <w:rsid w:val="004B6E2A"/>
    <w:rsid w:val="004D3D96"/>
    <w:rsid w:val="00542CC3"/>
    <w:rsid w:val="00594EE9"/>
    <w:rsid w:val="005A3DA7"/>
    <w:rsid w:val="005C2A59"/>
    <w:rsid w:val="005C3089"/>
    <w:rsid w:val="00647377"/>
    <w:rsid w:val="006E43D1"/>
    <w:rsid w:val="00764A11"/>
    <w:rsid w:val="007953F6"/>
    <w:rsid w:val="007E3EE5"/>
    <w:rsid w:val="0084693A"/>
    <w:rsid w:val="008A4C71"/>
    <w:rsid w:val="008E11E8"/>
    <w:rsid w:val="008E56E5"/>
    <w:rsid w:val="00913E83"/>
    <w:rsid w:val="00932D7B"/>
    <w:rsid w:val="009912E0"/>
    <w:rsid w:val="009F1BCA"/>
    <w:rsid w:val="00A217DB"/>
    <w:rsid w:val="00A222D1"/>
    <w:rsid w:val="00A90B75"/>
    <w:rsid w:val="00AA4FA4"/>
    <w:rsid w:val="00AE3E69"/>
    <w:rsid w:val="00B042DF"/>
    <w:rsid w:val="00BC034F"/>
    <w:rsid w:val="00BE06C2"/>
    <w:rsid w:val="00C617D4"/>
    <w:rsid w:val="00D30516"/>
    <w:rsid w:val="00D43265"/>
    <w:rsid w:val="00D54601"/>
    <w:rsid w:val="00D929B2"/>
    <w:rsid w:val="00DD2325"/>
    <w:rsid w:val="00DD28AC"/>
    <w:rsid w:val="00EB7A85"/>
    <w:rsid w:val="00F06B19"/>
    <w:rsid w:val="00F56542"/>
    <w:rsid w:val="00F7537B"/>
    <w:rsid w:val="00FD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DA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10C89"/>
    <w:pPr>
      <w:spacing w:after="0" w:line="240" w:lineRule="auto"/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10C89"/>
    <w:rPr>
      <w:rFonts w:ascii="Bookman Old Style" w:hAnsi="Bookman Old Style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10C89"/>
    <w:pPr>
      <w:spacing w:after="0" w:line="240" w:lineRule="auto"/>
      <w:ind w:left="1170" w:hanging="1170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0C89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110C8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0C89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10C8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10C89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110C89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110C89"/>
    <w:pPr>
      <w:ind w:left="720"/>
      <w:contextualSpacing/>
    </w:pPr>
  </w:style>
  <w:style w:type="paragraph" w:customStyle="1" w:styleId="Normsl">
    <w:name w:val="Normsl"/>
    <w:basedOn w:val="Normal"/>
    <w:uiPriority w:val="99"/>
    <w:rsid w:val="00110C89"/>
    <w:pPr>
      <w:spacing w:after="0" w:line="240" w:lineRule="auto"/>
      <w:ind w:right="-1440"/>
    </w:pPr>
    <w:rPr>
      <w:rFonts w:ascii="Times New Roman" w:hAnsi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5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253</Words>
  <Characters>1447</Characters>
  <Application>Microsoft Office Outlook</Application>
  <DocSecurity>0</DocSecurity>
  <Lines>0</Lines>
  <Paragraphs>0</Paragraphs>
  <ScaleCrop>false</ScaleCrop>
  <Company>jnu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JMD</dc:creator>
  <cp:keywords/>
  <dc:description/>
  <cp:lastModifiedBy>Ritu</cp:lastModifiedBy>
  <cp:revision>2</cp:revision>
  <cp:lastPrinted>2013-11-28T11:26:00Z</cp:lastPrinted>
  <dcterms:created xsi:type="dcterms:W3CDTF">2013-11-29T05:38:00Z</dcterms:created>
  <dcterms:modified xsi:type="dcterms:W3CDTF">2013-11-29T05:38:00Z</dcterms:modified>
</cp:coreProperties>
</file>