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1E" w:rsidRPr="00D0190B" w:rsidRDefault="00ED481E" w:rsidP="004502F9">
      <w:pPr>
        <w:ind w:hanging="540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</w:p>
    <w:p w:rsidR="00ED481E" w:rsidRDefault="00ED481E" w:rsidP="00AE76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481E" w:rsidRDefault="00ED481E" w:rsidP="00AE76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481E" w:rsidRDefault="00ED481E" w:rsidP="00AE76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No. Acad.III/PQ/1022/2014/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1</w:t>
      </w:r>
      <w:r>
        <w:rPr>
          <w:rFonts w:ascii="Times New Roman" w:hAnsi="Times New Roman"/>
          <w:b/>
          <w:color w:val="000000"/>
          <w:sz w:val="24"/>
          <w:szCs w:val="21"/>
          <w:cs/>
          <w:lang w:bidi="hi-IN"/>
        </w:rPr>
        <w:t>9</w:t>
      </w:r>
      <w:r w:rsidRPr="00AE7602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November, 2014</w:t>
      </w:r>
    </w:p>
    <w:p w:rsidR="00ED481E" w:rsidRDefault="00ED481E" w:rsidP="004502F9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ED481E" w:rsidRDefault="00ED481E" w:rsidP="004502F9">
      <w:pPr>
        <w:pStyle w:val="NoSpacing"/>
        <w:tabs>
          <w:tab w:val="left" w:pos="38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Shri Y. K. Vashist</w:t>
      </w:r>
    </w:p>
    <w:p w:rsidR="00ED481E" w:rsidRDefault="00ED481E" w:rsidP="004502F9">
      <w:pPr>
        <w:pStyle w:val="NoSpacing"/>
        <w:tabs>
          <w:tab w:val="left" w:pos="38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Officer (CU)</w:t>
      </w:r>
    </w:p>
    <w:p w:rsidR="00ED481E" w:rsidRDefault="00ED481E" w:rsidP="004502F9">
      <w:pPr>
        <w:pStyle w:val="NoSpacing"/>
        <w:tabs>
          <w:tab w:val="left" w:pos="38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Coord. Section</w:t>
      </w:r>
    </w:p>
    <w:p w:rsidR="00ED481E" w:rsidRDefault="00ED481E" w:rsidP="004502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Higher Education</w:t>
      </w:r>
    </w:p>
    <w:p w:rsidR="00ED481E" w:rsidRDefault="00ED481E" w:rsidP="004502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of Human Resource Development</w:t>
      </w:r>
    </w:p>
    <w:p w:rsidR="00ED481E" w:rsidRDefault="00ED481E" w:rsidP="004502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Shastri Bhavan</w:t>
      </w:r>
    </w:p>
    <w:p w:rsidR="00ED481E" w:rsidRDefault="00ED481E" w:rsidP="004502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DELHI-110001</w:t>
      </w:r>
    </w:p>
    <w:p w:rsidR="00ED481E" w:rsidRDefault="00ED481E" w:rsidP="004502F9">
      <w:pPr>
        <w:pStyle w:val="BodyText3"/>
        <w:ind w:right="0"/>
        <w:rPr>
          <w:b w:val="0"/>
          <w:color w:val="000000"/>
          <w:szCs w:val="24"/>
        </w:rPr>
      </w:pPr>
    </w:p>
    <w:p w:rsidR="00ED481E" w:rsidRDefault="00ED481E" w:rsidP="004502F9">
      <w:pPr>
        <w:pStyle w:val="BodyText3"/>
        <w:ind w:right="0"/>
        <w:rPr>
          <w:b w:val="0"/>
          <w:color w:val="000000"/>
          <w:szCs w:val="24"/>
        </w:rPr>
      </w:pPr>
    </w:p>
    <w:p w:rsidR="00ED481E" w:rsidRDefault="00ED481E" w:rsidP="00F37711">
      <w:pPr>
        <w:pStyle w:val="BodyText3"/>
        <w:ind w:left="1440" w:right="0" w:hanging="1440"/>
        <w:rPr>
          <w:b w:val="0"/>
          <w:color w:val="000000"/>
          <w:szCs w:val="24"/>
        </w:rPr>
      </w:pPr>
      <w:r>
        <w:rPr>
          <w:color w:val="000000"/>
          <w:szCs w:val="24"/>
        </w:rPr>
        <w:t xml:space="preserve">Sub: </w:t>
      </w:r>
      <w:r>
        <w:rPr>
          <w:color w:val="000000"/>
          <w:szCs w:val="24"/>
        </w:rPr>
        <w:tab/>
      </w:r>
      <w:r>
        <w:rPr>
          <w:rFonts w:cs="Mangal"/>
          <w:color w:val="000000"/>
          <w:szCs w:val="21"/>
          <w:lang w:bidi="hi-IN"/>
        </w:rPr>
        <w:t xml:space="preserve">Rajya </w:t>
      </w:r>
      <w:r>
        <w:rPr>
          <w:color w:val="000000"/>
          <w:szCs w:val="24"/>
        </w:rPr>
        <w:t xml:space="preserve">Sabha Provisional Admitted Question No. S940 for answer on 24.11.2014 asked by Shri Ritabrata Banerjee regarding Students Unions in Central Universities. </w:t>
      </w:r>
    </w:p>
    <w:p w:rsidR="00ED481E" w:rsidRDefault="00ED481E" w:rsidP="004502F9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Dear Sir, </w:t>
      </w:r>
    </w:p>
    <w:p w:rsidR="00ED481E" w:rsidRDefault="00ED481E" w:rsidP="004502F9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</w:r>
    </w:p>
    <w:p w:rsidR="00ED481E" w:rsidRDefault="00ED481E" w:rsidP="004502F9">
      <w:pPr>
        <w:pStyle w:val="Normsl"/>
        <w:ind w:right="0" w:firstLine="72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Please refer to your letter No. F. No. 17-58/2014-Desk U dated 17.11.2014 on the subject cited above. </w:t>
      </w:r>
    </w:p>
    <w:p w:rsidR="00ED481E" w:rsidRDefault="00ED481E" w:rsidP="004502F9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ED481E" w:rsidRDefault="00ED481E" w:rsidP="004502F9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relevant information in the prescribed format for further action at your end. </w:t>
      </w:r>
    </w:p>
    <w:p w:rsidR="00ED481E" w:rsidRDefault="00ED481E" w:rsidP="004502F9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ED481E" w:rsidRDefault="00ED481E" w:rsidP="004502F9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ED481E" w:rsidRDefault="00ED481E" w:rsidP="004502F9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ED481E" w:rsidRDefault="00ED481E" w:rsidP="004502F9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ED481E" w:rsidRDefault="00ED481E" w:rsidP="004502F9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ED481E" w:rsidRDefault="00ED481E" w:rsidP="004502F9">
      <w:pPr>
        <w:pStyle w:val="Normsl"/>
        <w:ind w:right="0"/>
        <w:jc w:val="right"/>
        <w:rPr>
          <w:b w:val="0"/>
          <w:bCs/>
          <w:color w:val="000000"/>
          <w:sz w:val="18"/>
          <w:szCs w:val="24"/>
        </w:rPr>
      </w:pPr>
    </w:p>
    <w:p w:rsidR="00ED481E" w:rsidRDefault="00ED481E" w:rsidP="004502F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(UMAKANT AGARWAL)</w:t>
      </w:r>
    </w:p>
    <w:p w:rsidR="00ED481E" w:rsidRDefault="00ED481E" w:rsidP="004502F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Registrar (Academic)</w:t>
      </w:r>
    </w:p>
    <w:p w:rsidR="00ED481E" w:rsidRDefault="00ED481E" w:rsidP="004502F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Encl: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As above.</w:t>
      </w:r>
    </w:p>
    <w:p w:rsidR="00ED481E" w:rsidRPr="00A96729" w:rsidRDefault="00ED481E" w:rsidP="00776FBD">
      <w:pPr>
        <w:pStyle w:val="Title"/>
        <w:spacing w:line="360" w:lineRule="auto"/>
        <w:ind w:right="-18"/>
        <w:jc w:val="both"/>
        <w:rPr>
          <w:rFonts w:ascii="Calibri" w:hAnsi="Calibri" w:cs="Mangal"/>
          <w:b w:val="0"/>
          <w:sz w:val="8"/>
          <w:szCs w:val="22"/>
        </w:rPr>
      </w:pPr>
    </w:p>
    <w:p w:rsidR="00ED481E" w:rsidRDefault="00ED481E" w:rsidP="00F37711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>
        <w:rPr>
          <w:rFonts w:ascii="Times New Roman" w:hAnsi="Times New Roman"/>
          <w:sz w:val="24"/>
          <w:szCs w:val="24"/>
        </w:rPr>
        <w:tab/>
      </w:r>
      <w:r w:rsidRPr="00F37711">
        <w:rPr>
          <w:rFonts w:ascii="Times New Roman" w:hAnsi="Times New Roman"/>
          <w:b w:val="0"/>
          <w:bCs/>
          <w:sz w:val="24"/>
          <w:szCs w:val="24"/>
        </w:rPr>
        <w:t>P</w:t>
      </w:r>
      <w:r>
        <w:rPr>
          <w:rFonts w:ascii="Times New Roman" w:hAnsi="Times New Roman"/>
          <w:b w:val="0"/>
          <w:sz w:val="24"/>
          <w:szCs w:val="24"/>
        </w:rPr>
        <w:t>S to Registrar --- For kind information of the Registrar.</w:t>
      </w:r>
    </w:p>
    <w:p w:rsidR="00ED481E" w:rsidRDefault="00ED4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D481E" w:rsidRDefault="00ED481E" w:rsidP="00AE760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b/>
          <w:bCs/>
          <w:sz w:val="56"/>
          <w:szCs w:val="56"/>
        </w:rPr>
      </w:pPr>
    </w:p>
    <w:p w:rsidR="00ED481E" w:rsidRDefault="00ED481E" w:rsidP="00AE760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b/>
          <w:bCs/>
          <w:sz w:val="56"/>
          <w:szCs w:val="56"/>
        </w:rPr>
      </w:pPr>
    </w:p>
    <w:p w:rsidR="00ED481E" w:rsidRPr="00AE7602" w:rsidRDefault="00ED481E" w:rsidP="00AE760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b/>
          <w:bCs/>
          <w:sz w:val="52"/>
          <w:szCs w:val="52"/>
        </w:rPr>
      </w:pPr>
      <w:r w:rsidRPr="00AE7602">
        <w:rPr>
          <w:rFonts w:ascii="Kruti Dev 010" w:hAnsi="Kruti Dev 010" w:cs="Kruti Dev 010"/>
          <w:b/>
          <w:bCs/>
          <w:sz w:val="56"/>
          <w:szCs w:val="56"/>
        </w:rPr>
        <w:t>tokgjyky usg: fo'ofo|ky;</w:t>
      </w:r>
    </w:p>
    <w:p w:rsidR="00ED481E" w:rsidRPr="00AE7602" w:rsidRDefault="00ED481E" w:rsidP="00AE7602">
      <w:pPr>
        <w:pStyle w:val="Title"/>
        <w:ind w:right="-18"/>
        <w:rPr>
          <w:rFonts w:ascii="Times New Roman" w:hAnsi="Times New Roman"/>
          <w:sz w:val="32"/>
          <w:szCs w:val="24"/>
        </w:rPr>
      </w:pPr>
      <w:smartTag w:uri="urn:schemas-microsoft-com:office:smarttags" w:element="place">
        <w:smartTag w:uri="urn:schemas-microsoft-com:office:smarttags" w:element="PlaceName">
          <w:r w:rsidRPr="00AE7602">
            <w:rPr>
              <w:rFonts w:ascii="Times New Roman" w:hAnsi="Times New Roman"/>
              <w:sz w:val="32"/>
              <w:szCs w:val="24"/>
            </w:rPr>
            <w:t>JAWAHARLAL</w:t>
          </w:r>
        </w:smartTag>
        <w:r w:rsidRPr="00AE7602">
          <w:rPr>
            <w:rFonts w:ascii="Times New Roman" w:hAnsi="Times New Roman"/>
            <w:sz w:val="32"/>
            <w:szCs w:val="24"/>
          </w:rPr>
          <w:t xml:space="preserve"> </w:t>
        </w:r>
        <w:smartTag w:uri="urn:schemas-microsoft-com:office:smarttags" w:element="PlaceName">
          <w:r w:rsidRPr="00AE7602">
            <w:rPr>
              <w:rFonts w:ascii="Times New Roman" w:hAnsi="Times New Roman"/>
              <w:sz w:val="32"/>
              <w:szCs w:val="24"/>
            </w:rPr>
            <w:t>NEHRU</w:t>
          </w:r>
        </w:smartTag>
        <w:r w:rsidRPr="00AE7602">
          <w:rPr>
            <w:rFonts w:ascii="Times New Roman" w:hAnsi="Times New Roman"/>
            <w:sz w:val="32"/>
            <w:szCs w:val="24"/>
          </w:rPr>
          <w:t xml:space="preserve"> </w:t>
        </w:r>
        <w:smartTag w:uri="urn:schemas-microsoft-com:office:smarttags" w:element="PlaceType">
          <w:r w:rsidRPr="00AE7602">
            <w:rPr>
              <w:rFonts w:ascii="Times New Roman" w:hAnsi="Times New Roman"/>
              <w:sz w:val="32"/>
              <w:szCs w:val="24"/>
            </w:rPr>
            <w:t>UNIVERSITY</w:t>
          </w:r>
        </w:smartTag>
      </w:smartTag>
    </w:p>
    <w:p w:rsidR="00ED481E" w:rsidRDefault="00ED481E" w:rsidP="00AE7602">
      <w:pPr>
        <w:pStyle w:val="Title"/>
        <w:ind w:right="-18"/>
        <w:rPr>
          <w:rFonts w:ascii="Times New Roman" w:hAnsi="Times New Roman"/>
          <w:sz w:val="24"/>
          <w:szCs w:val="24"/>
        </w:rPr>
      </w:pPr>
      <w:r w:rsidRPr="00AE7602">
        <w:rPr>
          <w:rFonts w:ascii="Kruti Dev 010" w:hAnsi="Kruti Dev 010" w:cs="Kruti Dev 010"/>
          <w:szCs w:val="28"/>
        </w:rPr>
        <w:t>ubZ fnYyh</w:t>
      </w:r>
      <w:r>
        <w:rPr>
          <w:rFonts w:ascii="Kruti Dev 010" w:hAnsi="Kruti Dev 010" w:cs="Kruti Dev 010"/>
          <w:b w:val="0"/>
          <w:bCs/>
          <w:szCs w:val="28"/>
        </w:rPr>
        <w:t>@</w:t>
      </w:r>
      <w:r w:rsidRPr="00AE7602">
        <w:rPr>
          <w:rFonts w:ascii="Times New Roman" w:hAnsi="Times New Roman"/>
          <w:sz w:val="24"/>
          <w:szCs w:val="24"/>
        </w:rPr>
        <w:t>NEW DELHI</w:t>
      </w:r>
      <w:r>
        <w:rPr>
          <w:rFonts w:ascii="Times New Roman" w:hAnsi="Times New Roman"/>
          <w:sz w:val="24"/>
          <w:szCs w:val="24"/>
        </w:rPr>
        <w:t>-110 067</w:t>
      </w:r>
    </w:p>
    <w:p w:rsidR="00ED481E" w:rsidRPr="007456F9" w:rsidRDefault="00ED481E" w:rsidP="00AE7602">
      <w:pPr>
        <w:pStyle w:val="Title"/>
        <w:ind w:right="-18"/>
        <w:rPr>
          <w:rFonts w:ascii="Times New Roman" w:hAnsi="Times New Roman"/>
          <w:sz w:val="32"/>
          <w:szCs w:val="24"/>
        </w:rPr>
      </w:pPr>
    </w:p>
    <w:p w:rsidR="00ED481E" w:rsidRDefault="00ED481E" w:rsidP="00F37711">
      <w:pPr>
        <w:pBdr>
          <w:bottom w:val="single" w:sz="12" w:space="1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711">
        <w:rPr>
          <w:rFonts w:ascii="Times New Roman" w:hAnsi="Times New Roman" w:cs="Times New Roman"/>
          <w:b/>
          <w:bCs/>
          <w:sz w:val="24"/>
          <w:szCs w:val="24"/>
        </w:rPr>
        <w:t>Rajya Sabha Provisional Admitted Question No. S940 for answer on 24.11.2014 asked by Shri Ritabrata Banerjee regarding Students Unions in Central Universities</w:t>
      </w:r>
    </w:p>
    <w:p w:rsidR="00ED481E" w:rsidRDefault="00ED481E" w:rsidP="00F3771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81E" w:rsidRPr="00F37711" w:rsidRDefault="00ED481E" w:rsidP="00F3771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81E" w:rsidRDefault="00ED481E" w:rsidP="004502F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81E" w:rsidRPr="00F503A9" w:rsidRDefault="00ED481E" w:rsidP="004502F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A9">
        <w:rPr>
          <w:rFonts w:ascii="Times New Roman" w:hAnsi="Times New Roman" w:cs="Times New Roman"/>
          <w:b/>
          <w:sz w:val="24"/>
          <w:szCs w:val="24"/>
        </w:rPr>
        <w:t>Q. (a)</w:t>
      </w:r>
      <w:r w:rsidRPr="00F503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Whether students union election are taking place in the Central Universities;</w:t>
      </w:r>
    </w:p>
    <w:p w:rsidR="00ED481E" w:rsidRPr="008918E2" w:rsidRDefault="00ED481E" w:rsidP="004502F9">
      <w:pPr>
        <w:pStyle w:val="ListParagraph"/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ED481E" w:rsidRPr="0072618B" w:rsidRDefault="00ED481E" w:rsidP="00937610">
      <w:pPr>
        <w:pStyle w:val="ListParagraph"/>
        <w:tabs>
          <w:tab w:val="left" w:pos="720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1"/>
          <w:lang w:bidi="hi-IN"/>
        </w:rPr>
      </w:pPr>
      <w:r>
        <w:rPr>
          <w:rFonts w:ascii="Times New Roman" w:hAnsi="Times New Roman" w:cs="Times New Roman"/>
          <w:sz w:val="24"/>
          <w:szCs w:val="24"/>
        </w:rPr>
        <w:t>Reply(a)</w:t>
      </w:r>
      <w:r w:rsidRPr="00891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Jawaharlal Nehru University, Students Union election </w:t>
      </w:r>
      <w:r>
        <w:rPr>
          <w:rFonts w:ascii="Times New Roman" w:hAnsi="Times New Roman"/>
          <w:sz w:val="24"/>
          <w:szCs w:val="21"/>
          <w:lang w:bidi="hi-IN"/>
        </w:rPr>
        <w:t xml:space="preserve">are taking place regularly in every academic year as per direction of the Hon’ble Supreme Court and recommendations of the Lyngdoh Committee. </w:t>
      </w:r>
    </w:p>
    <w:p w:rsidR="00ED481E" w:rsidRPr="0065168A" w:rsidRDefault="00ED481E" w:rsidP="00131A60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ED481E" w:rsidRDefault="00ED481E" w:rsidP="004502F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ED481E" w:rsidRPr="008918E2" w:rsidRDefault="00ED481E" w:rsidP="004502F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ED481E" w:rsidRPr="00F503A9" w:rsidRDefault="00ED481E" w:rsidP="004502F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A9">
        <w:rPr>
          <w:rFonts w:ascii="Times New Roman" w:hAnsi="Times New Roman" w:cs="Times New Roman"/>
          <w:b/>
          <w:sz w:val="24"/>
          <w:szCs w:val="24"/>
        </w:rPr>
        <w:t>Q. (b)</w:t>
      </w:r>
      <w:r w:rsidRPr="00F503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f so, in how many Central Universities;</w:t>
      </w:r>
    </w:p>
    <w:p w:rsidR="00ED481E" w:rsidRPr="008918E2" w:rsidRDefault="00ED481E" w:rsidP="005B3C06">
      <w:pPr>
        <w:pStyle w:val="ListParagraph"/>
        <w:tabs>
          <w:tab w:val="left" w:pos="720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ED481E" w:rsidRDefault="00ED481E" w:rsidP="00F507D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Reply (b)  It is for Ministry to respond. </w:t>
      </w:r>
    </w:p>
    <w:p w:rsidR="00ED481E" w:rsidRDefault="00ED481E" w:rsidP="00F507D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 w:cs="Times New Roman"/>
        </w:rPr>
      </w:pPr>
    </w:p>
    <w:p w:rsidR="00ED481E" w:rsidRDefault="00ED481E" w:rsidP="004502F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</w:p>
    <w:p w:rsidR="00ED481E" w:rsidRPr="008918E2" w:rsidRDefault="00ED481E" w:rsidP="004502F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ED481E" w:rsidRDefault="00ED481E" w:rsidP="00F37711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A9">
        <w:rPr>
          <w:rFonts w:ascii="Times New Roman" w:hAnsi="Times New Roman" w:cs="Times New Roman"/>
          <w:b/>
          <w:sz w:val="24"/>
          <w:szCs w:val="24"/>
        </w:rPr>
        <w:t>Q. (c)</w:t>
      </w:r>
      <w:r w:rsidRPr="00F503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If not, the reasons therefor, and </w:t>
      </w:r>
    </w:p>
    <w:p w:rsidR="00ED481E" w:rsidRDefault="00ED481E" w:rsidP="00F37711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81E" w:rsidRDefault="00ED481E" w:rsidP="00F37711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164">
        <w:rPr>
          <w:rFonts w:ascii="Times New Roman" w:hAnsi="Times New Roman" w:cs="Times New Roman"/>
          <w:bCs/>
          <w:sz w:val="24"/>
          <w:szCs w:val="24"/>
        </w:rPr>
        <w:t xml:space="preserve">Reply (c) Not application in view of reply </w:t>
      </w:r>
      <w:r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Pr="00186164">
        <w:rPr>
          <w:rFonts w:ascii="Times New Roman" w:hAnsi="Times New Roman" w:cs="Times New Roman"/>
          <w:bCs/>
          <w:sz w:val="24"/>
          <w:szCs w:val="24"/>
        </w:rPr>
        <w:t xml:space="preserve">(a) above. </w:t>
      </w:r>
    </w:p>
    <w:p w:rsidR="00ED481E" w:rsidRDefault="00ED481E" w:rsidP="00F37711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81E" w:rsidRPr="00186164" w:rsidRDefault="00ED481E" w:rsidP="00F37711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81E" w:rsidRDefault="00ED481E" w:rsidP="00F37711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81E" w:rsidRDefault="00ED481E" w:rsidP="00F37711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F503A9">
        <w:rPr>
          <w:rFonts w:ascii="Times New Roman" w:hAnsi="Times New Roman" w:cs="Times New Roman"/>
          <w:b/>
          <w:sz w:val="24"/>
          <w:szCs w:val="24"/>
        </w:rPr>
        <w:t>Q. (d)</w:t>
      </w:r>
      <w:r w:rsidRPr="00F503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whether Government has any plans to conduct elections in the Central Universities ensuring the democratic right of the students?</w:t>
      </w:r>
    </w:p>
    <w:p w:rsidR="00ED481E" w:rsidRDefault="00ED481E" w:rsidP="00F37711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81E" w:rsidRDefault="00ED481E" w:rsidP="0018616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Reply (d)  It is for Ministry to respond. </w:t>
      </w:r>
    </w:p>
    <w:p w:rsidR="00ED481E" w:rsidRDefault="00ED481E" w:rsidP="00CE37A3">
      <w:pPr>
        <w:pStyle w:val="ListParagraph"/>
        <w:tabs>
          <w:tab w:val="left" w:pos="720"/>
        </w:tabs>
        <w:spacing w:after="0" w:line="240" w:lineRule="auto"/>
        <w:ind w:hanging="720"/>
        <w:jc w:val="center"/>
      </w:pPr>
    </w:p>
    <w:p w:rsidR="00ED481E" w:rsidRPr="00DF05B4" w:rsidRDefault="00ED481E" w:rsidP="00DF05B4">
      <w:pPr>
        <w:pStyle w:val="ListParagraph"/>
        <w:tabs>
          <w:tab w:val="left" w:pos="720"/>
        </w:tabs>
        <w:spacing w:after="0" w:line="240" w:lineRule="auto"/>
        <w:ind w:hanging="720"/>
        <w:jc w:val="center"/>
      </w:pPr>
      <w:r>
        <w:t>_____________________________________</w:t>
      </w:r>
    </w:p>
    <w:sectPr w:rsidR="00ED481E" w:rsidRPr="00DF05B4" w:rsidSect="00AE7602">
      <w:pgSz w:w="12240" w:h="15840"/>
      <w:pgMar w:top="225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81E" w:rsidRDefault="00ED481E" w:rsidP="00AF1574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ED481E" w:rsidRDefault="00ED481E" w:rsidP="00AF157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81E" w:rsidRDefault="00ED481E" w:rsidP="00AF1574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ED481E" w:rsidRDefault="00ED481E" w:rsidP="00AF1574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A7F"/>
    <w:multiLevelType w:val="hybridMultilevel"/>
    <w:tmpl w:val="C3ECCDA8"/>
    <w:lvl w:ilvl="0" w:tplc="1748AB1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F43D50"/>
    <w:multiLevelType w:val="hybridMultilevel"/>
    <w:tmpl w:val="1504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2F9"/>
    <w:rsid w:val="000062BF"/>
    <w:rsid w:val="0001329A"/>
    <w:rsid w:val="000200F5"/>
    <w:rsid w:val="0003165C"/>
    <w:rsid w:val="00071E46"/>
    <w:rsid w:val="000B4F14"/>
    <w:rsid w:val="00131A60"/>
    <w:rsid w:val="00186164"/>
    <w:rsid w:val="00187B05"/>
    <w:rsid w:val="002007E3"/>
    <w:rsid w:val="00227BCA"/>
    <w:rsid w:val="00285030"/>
    <w:rsid w:val="00306BBC"/>
    <w:rsid w:val="003079C9"/>
    <w:rsid w:val="003254A8"/>
    <w:rsid w:val="003343DD"/>
    <w:rsid w:val="00362A9D"/>
    <w:rsid w:val="00370021"/>
    <w:rsid w:val="00387C4A"/>
    <w:rsid w:val="0039049B"/>
    <w:rsid w:val="003E1EA0"/>
    <w:rsid w:val="003F0D85"/>
    <w:rsid w:val="003F2B99"/>
    <w:rsid w:val="0040040A"/>
    <w:rsid w:val="00443DAD"/>
    <w:rsid w:val="004502F9"/>
    <w:rsid w:val="0048303A"/>
    <w:rsid w:val="004B2B04"/>
    <w:rsid w:val="005504AB"/>
    <w:rsid w:val="00562F5D"/>
    <w:rsid w:val="00563147"/>
    <w:rsid w:val="00596733"/>
    <w:rsid w:val="005B3C06"/>
    <w:rsid w:val="005C0754"/>
    <w:rsid w:val="005C6756"/>
    <w:rsid w:val="005D096F"/>
    <w:rsid w:val="005D5245"/>
    <w:rsid w:val="00604AC0"/>
    <w:rsid w:val="00647466"/>
    <w:rsid w:val="0065168A"/>
    <w:rsid w:val="00654013"/>
    <w:rsid w:val="00686A13"/>
    <w:rsid w:val="00695623"/>
    <w:rsid w:val="006A6B36"/>
    <w:rsid w:val="0072618B"/>
    <w:rsid w:val="007456F9"/>
    <w:rsid w:val="007461B1"/>
    <w:rsid w:val="0075357E"/>
    <w:rsid w:val="00762ACD"/>
    <w:rsid w:val="00776FBD"/>
    <w:rsid w:val="007B64CC"/>
    <w:rsid w:val="007D783F"/>
    <w:rsid w:val="007E02AC"/>
    <w:rsid w:val="00815207"/>
    <w:rsid w:val="00862593"/>
    <w:rsid w:val="008675CA"/>
    <w:rsid w:val="0087410A"/>
    <w:rsid w:val="008918E2"/>
    <w:rsid w:val="008A3268"/>
    <w:rsid w:val="008A58CE"/>
    <w:rsid w:val="008E1A27"/>
    <w:rsid w:val="009120AD"/>
    <w:rsid w:val="00914220"/>
    <w:rsid w:val="00935B6A"/>
    <w:rsid w:val="00937610"/>
    <w:rsid w:val="009E6B03"/>
    <w:rsid w:val="00A35DCC"/>
    <w:rsid w:val="00A9256C"/>
    <w:rsid w:val="00A96729"/>
    <w:rsid w:val="00AA44F9"/>
    <w:rsid w:val="00AD074B"/>
    <w:rsid w:val="00AE7602"/>
    <w:rsid w:val="00AF1574"/>
    <w:rsid w:val="00B0163A"/>
    <w:rsid w:val="00BC001C"/>
    <w:rsid w:val="00BE1C1E"/>
    <w:rsid w:val="00BE52B9"/>
    <w:rsid w:val="00BF6F92"/>
    <w:rsid w:val="00C31494"/>
    <w:rsid w:val="00C32846"/>
    <w:rsid w:val="00C41ACB"/>
    <w:rsid w:val="00C66679"/>
    <w:rsid w:val="00CC496F"/>
    <w:rsid w:val="00CE37A3"/>
    <w:rsid w:val="00CF1D12"/>
    <w:rsid w:val="00CF21E5"/>
    <w:rsid w:val="00D0190B"/>
    <w:rsid w:val="00D4477E"/>
    <w:rsid w:val="00D56005"/>
    <w:rsid w:val="00D67CFE"/>
    <w:rsid w:val="00D749A5"/>
    <w:rsid w:val="00DB47E8"/>
    <w:rsid w:val="00DB69EA"/>
    <w:rsid w:val="00DD1526"/>
    <w:rsid w:val="00DF05B4"/>
    <w:rsid w:val="00DF66B8"/>
    <w:rsid w:val="00E30716"/>
    <w:rsid w:val="00E3334B"/>
    <w:rsid w:val="00E3608A"/>
    <w:rsid w:val="00ED481E"/>
    <w:rsid w:val="00F140FE"/>
    <w:rsid w:val="00F143C0"/>
    <w:rsid w:val="00F37711"/>
    <w:rsid w:val="00F417E9"/>
    <w:rsid w:val="00F503A9"/>
    <w:rsid w:val="00F507D4"/>
    <w:rsid w:val="00F60720"/>
    <w:rsid w:val="00F71945"/>
    <w:rsid w:val="00F748EB"/>
    <w:rsid w:val="00FA09A2"/>
    <w:rsid w:val="00FB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4502F9"/>
    <w:pPr>
      <w:spacing w:after="0" w:line="240" w:lineRule="auto"/>
      <w:ind w:right="-144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502F9"/>
    <w:rPr>
      <w:rFonts w:ascii="Times New Roman" w:hAnsi="Times New Roman" w:cs="Times New Roman"/>
      <w:b/>
      <w:sz w:val="20"/>
      <w:szCs w:val="20"/>
    </w:rPr>
  </w:style>
  <w:style w:type="paragraph" w:styleId="NoSpacing">
    <w:name w:val="No Spacing"/>
    <w:uiPriority w:val="99"/>
    <w:qFormat/>
    <w:rsid w:val="004502F9"/>
  </w:style>
  <w:style w:type="paragraph" w:customStyle="1" w:styleId="Normsl">
    <w:name w:val="Normsl"/>
    <w:basedOn w:val="Normal"/>
    <w:uiPriority w:val="99"/>
    <w:rsid w:val="004502F9"/>
    <w:pPr>
      <w:spacing w:after="0" w:line="240" w:lineRule="auto"/>
      <w:ind w:right="-1440"/>
    </w:pPr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4502F9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4502F9"/>
    <w:pPr>
      <w:spacing w:after="0" w:line="240" w:lineRule="auto"/>
      <w:jc w:val="center"/>
    </w:pPr>
    <w:rPr>
      <w:rFonts w:ascii="Bookman Old Style" w:hAnsi="Bookman Old Style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502F9"/>
    <w:rPr>
      <w:rFonts w:ascii="Bookman Old Style" w:hAnsi="Bookman Old Style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562F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F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157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15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275</Words>
  <Characters>1570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 228</dc:creator>
  <cp:keywords/>
  <dc:description/>
  <cp:lastModifiedBy>Ritu</cp:lastModifiedBy>
  <cp:revision>2</cp:revision>
  <cp:lastPrinted>2014-11-19T07:38:00Z</cp:lastPrinted>
  <dcterms:created xsi:type="dcterms:W3CDTF">2014-11-20T19:59:00Z</dcterms:created>
  <dcterms:modified xsi:type="dcterms:W3CDTF">2014-11-20T19:59:00Z</dcterms:modified>
</cp:coreProperties>
</file>