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69" w:rsidRDefault="00AA5569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5569" w:rsidRDefault="00AA5569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5569" w:rsidRDefault="00AA5569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5569" w:rsidRDefault="00AA5569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5569" w:rsidRDefault="00AA5569" w:rsidP="005C15A8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Acad.III/PQ/1014/2014/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8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August, 2014</w:t>
      </w:r>
    </w:p>
    <w:p w:rsidR="00AA5569" w:rsidRDefault="00AA5569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A5569" w:rsidRDefault="00AA5569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Y.K. Vashist</w:t>
      </w:r>
    </w:p>
    <w:p w:rsidR="00AA5569" w:rsidRDefault="00AA5569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Section Officer</w:t>
      </w:r>
    </w:p>
    <w:p w:rsidR="00AA5569" w:rsidRDefault="00AA5569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AA5569" w:rsidRDefault="00AA5569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AA5569" w:rsidRDefault="00AA5569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AA5569" w:rsidRDefault="00AA5569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 Division,</w:t>
      </w:r>
    </w:p>
    <w:p w:rsidR="00AA5569" w:rsidRDefault="00AA5569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AA5569" w:rsidRDefault="00AA5569" w:rsidP="005C15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- 110 001</w:t>
      </w:r>
    </w:p>
    <w:p w:rsidR="00AA5569" w:rsidRDefault="00AA5569" w:rsidP="005C15A8">
      <w:pPr>
        <w:pStyle w:val="BodyText3"/>
        <w:rPr>
          <w:b/>
          <w:color w:val="000000"/>
          <w:sz w:val="24"/>
          <w:szCs w:val="24"/>
        </w:rPr>
      </w:pPr>
    </w:p>
    <w:p w:rsidR="00AA5569" w:rsidRPr="005C15A8" w:rsidRDefault="00AA5569" w:rsidP="000361F5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Material for reply to Prov. Admitted Lok Sabha Starred Question Dy. No. </w:t>
      </w:r>
      <w:r>
        <w:rPr>
          <w:b/>
          <w:sz w:val="24"/>
          <w:szCs w:val="24"/>
        </w:rPr>
        <w:tab/>
        <w:t xml:space="preserve">SQ7664 for answer on 05.08.2014 regarding ‘J&amp;K Students studies outside </w:t>
      </w:r>
      <w:r>
        <w:rPr>
          <w:b/>
          <w:sz w:val="24"/>
          <w:szCs w:val="24"/>
        </w:rPr>
        <w:tab/>
        <w:t xml:space="preserve">State’-Reference from Ministry of Home Affairs – Regarding. </w:t>
      </w:r>
    </w:p>
    <w:p w:rsidR="00AA5569" w:rsidRDefault="00AA5569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AA5569" w:rsidRDefault="00AA5569" w:rsidP="005C15A8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AA5569" w:rsidRDefault="00AA5569" w:rsidP="005C15A8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06.08.2014 on the subject cited above. </w:t>
      </w:r>
    </w:p>
    <w:p w:rsidR="00AA5569" w:rsidRDefault="00AA5569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AA5569" w:rsidRDefault="00AA5569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Prov. Admitted Lok Sabha Starred Question for further action at your end. </w:t>
      </w:r>
    </w:p>
    <w:p w:rsidR="00AA5569" w:rsidRDefault="00AA5569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AA5569" w:rsidRDefault="00AA5569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AA5569" w:rsidRDefault="00AA5569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AA5569" w:rsidRDefault="00AA5569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AA5569" w:rsidRDefault="00AA5569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A5569" w:rsidRDefault="00AA5569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A5569" w:rsidRDefault="00AA5569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A5569" w:rsidRDefault="00AA5569" w:rsidP="005C15A8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AA5569" w:rsidRDefault="00AA5569" w:rsidP="005C15A8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AA5569" w:rsidRDefault="00AA5569" w:rsidP="005C15A8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AA5569" w:rsidRDefault="00AA5569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ab/>
      </w:r>
    </w:p>
    <w:p w:rsidR="00AA5569" w:rsidRDefault="00AA5569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A45C9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Copy to : P. S. to Registrar – For kind information of the Registrar.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:rsidR="00AA5569" w:rsidRPr="00BB180A" w:rsidRDefault="00AA5569" w:rsidP="000361F5">
      <w:pPr>
        <w:pStyle w:val="Title"/>
        <w:ind w:right="-18"/>
        <w:rPr>
          <w:rFonts w:ascii="Times New Roman" w:hAnsi="Times New Roman"/>
          <w:sz w:val="32"/>
          <w:szCs w:val="32"/>
        </w:rPr>
      </w:pPr>
      <w:r w:rsidRPr="00BB180A">
        <w:rPr>
          <w:rFonts w:ascii="Times New Roman" w:hAnsi="Times New Roman"/>
          <w:sz w:val="32"/>
          <w:szCs w:val="32"/>
        </w:rPr>
        <w:t>JAWAHARLAL NEHRU UNIVERSITY</w:t>
      </w:r>
    </w:p>
    <w:p w:rsidR="00AA5569" w:rsidRDefault="00AA5569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  <w:r w:rsidRPr="00833249">
        <w:rPr>
          <w:rFonts w:ascii="Times New Roman" w:hAnsi="Times New Roman"/>
          <w:sz w:val="24"/>
          <w:szCs w:val="24"/>
          <w:u w:val="single"/>
        </w:rPr>
        <w:t xml:space="preserve">NEW DELHI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833249">
        <w:rPr>
          <w:rFonts w:ascii="Times New Roman" w:hAnsi="Times New Roman"/>
          <w:sz w:val="24"/>
          <w:szCs w:val="24"/>
          <w:u w:val="single"/>
        </w:rPr>
        <w:t xml:space="preserve"> 110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3249">
        <w:rPr>
          <w:rFonts w:ascii="Times New Roman" w:hAnsi="Times New Roman"/>
          <w:sz w:val="24"/>
          <w:szCs w:val="24"/>
          <w:u w:val="single"/>
        </w:rPr>
        <w:t>067</w:t>
      </w:r>
    </w:p>
    <w:p w:rsidR="00AA5569" w:rsidRDefault="00AA5569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AA5569" w:rsidRPr="00833249" w:rsidRDefault="00AA5569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AA5569" w:rsidRPr="005C15A8" w:rsidRDefault="00AA5569" w:rsidP="00005E37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 xml:space="preserve">Material for reply to Prov. Admitted Lok Sabha Starred Question Dy. No. </w:t>
      </w:r>
      <w:r>
        <w:rPr>
          <w:b/>
          <w:sz w:val="24"/>
          <w:szCs w:val="24"/>
        </w:rPr>
        <w:tab/>
        <w:t xml:space="preserve">SQ7664 for answer on 05.08.2014 regarding ‘J&amp;K Students studies outside </w:t>
      </w:r>
      <w:r>
        <w:rPr>
          <w:b/>
          <w:sz w:val="24"/>
          <w:szCs w:val="24"/>
        </w:rPr>
        <w:tab/>
        <w:t xml:space="preserve">State’-Reference from Ministry of Home Affairs – Regarding. </w:t>
      </w:r>
    </w:p>
    <w:p w:rsidR="00AA5569" w:rsidRDefault="00AA5569" w:rsidP="00067E96">
      <w:pPr>
        <w:pStyle w:val="BodyText3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3.65pt;width:411.9pt;height:0;z-index:251658240" o:connectortype="straight"/>
        </w:pict>
      </w: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>The Number of Students from J&amp;K who are studying outside the State?</w:t>
      </w: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Total 146 Students from Jammu &amp; Kashmir are studying in Jawaharlal Nehru University. </w:t>
      </w: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State wise break of these students from Jammu &amp; Kashmir.</w:t>
      </w: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A5569" w:rsidRPr="00725BEE" w:rsidRDefault="00AA5569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(c)</w:t>
      </w:r>
      <w:r>
        <w:rPr>
          <w:rFonts w:ascii="Times New Roman" w:hAnsi="Times New Roman"/>
          <w:b/>
          <w:sz w:val="24"/>
          <w:szCs w:val="24"/>
        </w:rPr>
        <w:tab/>
        <w:t>How many of them are Government funded and aided?</w:t>
      </w:r>
    </w:p>
    <w:p w:rsidR="00AA5569" w:rsidRDefault="00AA5569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5569" w:rsidRDefault="00AA5569" w:rsidP="00E1452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 Jawaharlal Nehru University, 108 Students belonging to Jammu &amp; Kashmir are funded /aided by the Government (i.e. receiving various fellowships/scholarships etc. from the Government).</w:t>
      </w:r>
    </w:p>
    <w:p w:rsidR="00AA5569" w:rsidRDefault="00AA5569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5569" w:rsidRDefault="00AA5569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5569" w:rsidRDefault="00AA5569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5569" w:rsidRPr="00725BEE" w:rsidRDefault="00AA5569" w:rsidP="00EF181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</w:t>
      </w:r>
    </w:p>
    <w:p w:rsidR="00AA5569" w:rsidRDefault="00AA5569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sectPr w:rsidR="00AA5569" w:rsidSect="00E1452E"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69" w:rsidRDefault="00AA5569" w:rsidP="00B929E4">
      <w:pPr>
        <w:spacing w:after="0" w:line="240" w:lineRule="auto"/>
      </w:pPr>
      <w:r>
        <w:separator/>
      </w:r>
    </w:p>
  </w:endnote>
  <w:endnote w:type="continuationSeparator" w:id="0">
    <w:p w:rsidR="00AA5569" w:rsidRDefault="00AA5569" w:rsidP="00B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69" w:rsidRDefault="00AA5569" w:rsidP="00B929E4">
      <w:pPr>
        <w:spacing w:after="0" w:line="240" w:lineRule="auto"/>
      </w:pPr>
      <w:r>
        <w:separator/>
      </w:r>
    </w:p>
  </w:footnote>
  <w:footnote w:type="continuationSeparator" w:id="0">
    <w:p w:rsidR="00AA5569" w:rsidRDefault="00AA5569" w:rsidP="00B92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A8"/>
    <w:rsid w:val="00005E37"/>
    <w:rsid w:val="00022CAF"/>
    <w:rsid w:val="000361F5"/>
    <w:rsid w:val="00045A77"/>
    <w:rsid w:val="00050855"/>
    <w:rsid w:val="00067E96"/>
    <w:rsid w:val="00081BA8"/>
    <w:rsid w:val="000A1943"/>
    <w:rsid w:val="00191C65"/>
    <w:rsid w:val="001C3BF8"/>
    <w:rsid w:val="001C3DE6"/>
    <w:rsid w:val="001F4F6C"/>
    <w:rsid w:val="00303EDC"/>
    <w:rsid w:val="00327732"/>
    <w:rsid w:val="00332E36"/>
    <w:rsid w:val="003359FD"/>
    <w:rsid w:val="00426957"/>
    <w:rsid w:val="004B07E3"/>
    <w:rsid w:val="005C15A8"/>
    <w:rsid w:val="005C65A5"/>
    <w:rsid w:val="006471A6"/>
    <w:rsid w:val="00647306"/>
    <w:rsid w:val="00661841"/>
    <w:rsid w:val="00725BEE"/>
    <w:rsid w:val="007F216A"/>
    <w:rsid w:val="00833249"/>
    <w:rsid w:val="00894250"/>
    <w:rsid w:val="009A3C30"/>
    <w:rsid w:val="009A4019"/>
    <w:rsid w:val="00A2047D"/>
    <w:rsid w:val="00AA5569"/>
    <w:rsid w:val="00AE4DBA"/>
    <w:rsid w:val="00B76107"/>
    <w:rsid w:val="00B85F83"/>
    <w:rsid w:val="00B863E5"/>
    <w:rsid w:val="00B929E4"/>
    <w:rsid w:val="00BB180A"/>
    <w:rsid w:val="00C16294"/>
    <w:rsid w:val="00CA45C9"/>
    <w:rsid w:val="00CB44FC"/>
    <w:rsid w:val="00D518CC"/>
    <w:rsid w:val="00D66A2F"/>
    <w:rsid w:val="00DE54CE"/>
    <w:rsid w:val="00E1452E"/>
    <w:rsid w:val="00E37E65"/>
    <w:rsid w:val="00E41E9E"/>
    <w:rsid w:val="00E67EA0"/>
    <w:rsid w:val="00EE70AD"/>
    <w:rsid w:val="00EF1814"/>
    <w:rsid w:val="00F140A4"/>
    <w:rsid w:val="00F6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6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15A8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15A8"/>
    <w:rPr>
      <w:rFonts w:ascii="Bookman Old Style" w:hAnsi="Bookman Old Style" w:cs="Times New Roman"/>
      <w:b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C15A8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5C15A8"/>
    <w:pPr>
      <w:spacing w:after="120" w:line="48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C15A8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15A8"/>
    <w:rPr>
      <w:rFonts w:ascii="Times New Roman" w:hAnsi="Times New Roman" w:cs="Times New Roman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5C15A8"/>
    <w:rPr>
      <w:rFonts w:ascii="Times New Roman" w:hAnsi="Times New Roman" w:cs="Times New Roman"/>
      <w:sz w:val="20"/>
      <w:szCs w:val="20"/>
    </w:rPr>
  </w:style>
  <w:style w:type="paragraph" w:customStyle="1" w:styleId="Normsl">
    <w:name w:val="Normsl"/>
    <w:basedOn w:val="Normal"/>
    <w:uiPriority w:val="99"/>
    <w:rsid w:val="005C15A8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361F5"/>
    <w:pPr>
      <w:ind w:left="720"/>
      <w:contextualSpacing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9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9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Lenovo</dc:creator>
  <cp:keywords/>
  <dc:description/>
  <cp:lastModifiedBy>Ritu</cp:lastModifiedBy>
  <cp:revision>2</cp:revision>
  <cp:lastPrinted>2014-08-08T09:35:00Z</cp:lastPrinted>
  <dcterms:created xsi:type="dcterms:W3CDTF">2014-08-08T09:52:00Z</dcterms:created>
  <dcterms:modified xsi:type="dcterms:W3CDTF">2014-08-08T09:52:00Z</dcterms:modified>
</cp:coreProperties>
</file>