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3" w:rsidRPr="00D0190B" w:rsidRDefault="00457423" w:rsidP="004502F9">
      <w:pPr>
        <w:ind w:hanging="540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457423" w:rsidRDefault="00457423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423" w:rsidRDefault="00457423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423" w:rsidRDefault="00457423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423" w:rsidRDefault="00457423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Acad.III/PQ/1037/2014/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4</w:t>
      </w:r>
      <w:r w:rsidRPr="00B203C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December, 2014</w:t>
      </w:r>
    </w:p>
    <w:p w:rsidR="00457423" w:rsidRDefault="00457423" w:rsidP="00A11C9A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57423" w:rsidRDefault="00457423" w:rsidP="00A1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 Pramod Kumar Saha</w:t>
      </w:r>
    </w:p>
    <w:p w:rsidR="00457423" w:rsidRDefault="00457423" w:rsidP="00A11C9A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Secretary (CU)</w:t>
      </w:r>
    </w:p>
    <w:p w:rsidR="00457423" w:rsidRDefault="00457423" w:rsidP="00A11C9A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Govt. of India</w:t>
      </w:r>
    </w:p>
    <w:p w:rsidR="00457423" w:rsidRDefault="00457423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Higher Education</w:t>
      </w:r>
    </w:p>
    <w:p w:rsidR="00457423" w:rsidRDefault="00457423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Human Resource Development</w:t>
      </w:r>
    </w:p>
    <w:p w:rsidR="00457423" w:rsidRDefault="00457423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Shastri Bhavan</w:t>
      </w:r>
    </w:p>
    <w:p w:rsidR="00457423" w:rsidRDefault="00457423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DELHI-110 001</w:t>
      </w:r>
    </w:p>
    <w:p w:rsidR="00457423" w:rsidRDefault="00457423" w:rsidP="004502F9">
      <w:pPr>
        <w:pStyle w:val="BodyText3"/>
        <w:ind w:right="0"/>
        <w:rPr>
          <w:b w:val="0"/>
          <w:color w:val="000000"/>
          <w:szCs w:val="24"/>
        </w:rPr>
      </w:pPr>
    </w:p>
    <w:p w:rsidR="00457423" w:rsidRDefault="00457423" w:rsidP="00F37711">
      <w:pPr>
        <w:pStyle w:val="BodyText3"/>
        <w:ind w:left="1440" w:right="0" w:hanging="1440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Sub: </w:t>
      </w:r>
      <w:r>
        <w:rPr>
          <w:color w:val="000000"/>
          <w:szCs w:val="24"/>
        </w:rPr>
        <w:tab/>
      </w: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/>
          <w:szCs w:val="24"/>
        </w:rPr>
        <w:t>Rajya</w:t>
      </w:r>
      <w:r>
        <w:rPr>
          <w:rFonts w:cs="Mangal"/>
          <w:color w:val="000000"/>
          <w:szCs w:val="21"/>
          <w:lang w:bidi="hi-IN"/>
        </w:rPr>
        <w:t xml:space="preserve"> </w:t>
      </w:r>
      <w:r>
        <w:rPr>
          <w:color w:val="000000"/>
          <w:szCs w:val="24"/>
        </w:rPr>
        <w:t>Sabha Parliament Question No. 1575 to be answered on 08.12.2014 asked by Shrimati Sasikala Pushpa regarding “B. Tech seats in Delhi”.</w:t>
      </w:r>
    </w:p>
    <w:p w:rsidR="00457423" w:rsidRDefault="00457423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457423" w:rsidRDefault="00457423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Dear Sir, </w:t>
      </w:r>
    </w:p>
    <w:p w:rsidR="00457423" w:rsidRDefault="00457423" w:rsidP="004502F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457423" w:rsidRDefault="00457423" w:rsidP="004502F9">
      <w:pPr>
        <w:pStyle w:val="Normsl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fax dated 03.12.2014 on the subject cited above. </w:t>
      </w:r>
    </w:p>
    <w:p w:rsidR="00457423" w:rsidRDefault="00457423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57423" w:rsidRDefault="00457423" w:rsidP="0091652D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457423" w:rsidRDefault="00457423" w:rsidP="0091652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457423" w:rsidRDefault="00457423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457423" w:rsidRDefault="00457423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457423" w:rsidRDefault="00457423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457423" w:rsidRDefault="00457423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457423" w:rsidRDefault="00457423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57423" w:rsidRDefault="00457423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457423" w:rsidRDefault="00457423" w:rsidP="004502F9">
      <w:pPr>
        <w:pStyle w:val="Normsl"/>
        <w:ind w:right="0"/>
        <w:jc w:val="right"/>
        <w:rPr>
          <w:b w:val="0"/>
          <w:bCs/>
          <w:color w:val="000000"/>
          <w:sz w:val="18"/>
          <w:szCs w:val="24"/>
        </w:rPr>
      </w:pPr>
    </w:p>
    <w:p w:rsidR="00457423" w:rsidRDefault="00457423" w:rsidP="004502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(UMAKANT AGARWAL)</w:t>
      </w:r>
    </w:p>
    <w:p w:rsidR="00457423" w:rsidRDefault="00457423" w:rsidP="00450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Registrar (Academic)</w:t>
      </w:r>
    </w:p>
    <w:p w:rsidR="00457423" w:rsidRDefault="00457423" w:rsidP="004502F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Encl: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 above.</w:t>
      </w:r>
    </w:p>
    <w:p w:rsidR="00457423" w:rsidRDefault="00457423" w:rsidP="00776FBD">
      <w:pPr>
        <w:pStyle w:val="Title"/>
        <w:spacing w:line="360" w:lineRule="auto"/>
        <w:ind w:right="-18"/>
        <w:jc w:val="both"/>
        <w:rPr>
          <w:rFonts w:ascii="Calibri" w:hAnsi="Calibri" w:cs="Mangal"/>
          <w:b w:val="0"/>
          <w:sz w:val="8"/>
          <w:szCs w:val="22"/>
        </w:rPr>
      </w:pPr>
    </w:p>
    <w:p w:rsidR="00457423" w:rsidRDefault="00457423" w:rsidP="00F3771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>
        <w:rPr>
          <w:rFonts w:ascii="Times New Roman" w:hAnsi="Times New Roman"/>
          <w:sz w:val="24"/>
          <w:szCs w:val="24"/>
        </w:rPr>
        <w:tab/>
      </w:r>
      <w:r w:rsidRPr="00F37711">
        <w:rPr>
          <w:rFonts w:ascii="Times New Roman" w:hAnsi="Times New Roman"/>
          <w:b w:val="0"/>
          <w:bCs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>S to Registrar --- For kind information of the Registrar.</w:t>
      </w:r>
    </w:p>
    <w:p w:rsidR="00457423" w:rsidRDefault="00457423" w:rsidP="00F37711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457423" w:rsidRPr="005B47E5" w:rsidRDefault="00457423" w:rsidP="00A11C9A">
      <w:pPr>
        <w:spacing w:after="0" w:line="240" w:lineRule="auto"/>
        <w:jc w:val="center"/>
        <w:rPr>
          <w:rFonts w:ascii="Kruti Dev 010" w:hAnsi="Kruti Dev 010" w:cs="Kruti Dev 010"/>
          <w:b/>
          <w:bCs/>
          <w:sz w:val="44"/>
          <w:szCs w:val="44"/>
        </w:rPr>
      </w:pPr>
      <w:r w:rsidRPr="005B47E5">
        <w:rPr>
          <w:rFonts w:ascii="Kruti Dev 010" w:hAnsi="Kruti Dev 010" w:cs="Kruti Dev 010"/>
          <w:b/>
          <w:bCs/>
          <w:sz w:val="46"/>
          <w:szCs w:val="46"/>
        </w:rPr>
        <w:t>tokgjyky usg: fo'ofo|ky;</w:t>
      </w:r>
    </w:p>
    <w:p w:rsidR="00457423" w:rsidRPr="005B47E5" w:rsidRDefault="00457423" w:rsidP="00A11C9A">
      <w:pPr>
        <w:pStyle w:val="Title"/>
        <w:ind w:right="-18"/>
        <w:rPr>
          <w:rFonts w:ascii="Times New Roman" w:hAnsi="Times New Roman"/>
          <w:sz w:val="26"/>
          <w:szCs w:val="18"/>
        </w:rPr>
      </w:pPr>
      <w:r w:rsidRPr="005B47E5">
        <w:rPr>
          <w:rFonts w:ascii="Times New Roman" w:hAnsi="Times New Roman"/>
          <w:sz w:val="26"/>
          <w:szCs w:val="18"/>
        </w:rPr>
        <w:t>JAWAHARLAL NEHRU UNIVERSITY</w:t>
      </w:r>
    </w:p>
    <w:p w:rsidR="00457423" w:rsidRDefault="00457423" w:rsidP="00A11C9A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457423" w:rsidRPr="007456F9" w:rsidRDefault="00457423" w:rsidP="00AE7602">
      <w:pPr>
        <w:pStyle w:val="Title"/>
        <w:ind w:right="-18"/>
        <w:rPr>
          <w:rFonts w:ascii="Times New Roman" w:hAnsi="Times New Roman"/>
          <w:sz w:val="32"/>
          <w:szCs w:val="24"/>
        </w:rPr>
      </w:pPr>
    </w:p>
    <w:p w:rsidR="00457423" w:rsidRDefault="00457423" w:rsidP="00A80959">
      <w:pPr>
        <w:pStyle w:val="BodyText3"/>
        <w:tabs>
          <w:tab w:val="left" w:pos="720"/>
        </w:tabs>
        <w:ind w:left="720" w:right="0"/>
        <w:rPr>
          <w:b w:val="0"/>
          <w:color w:val="000000"/>
          <w:szCs w:val="24"/>
        </w:rPr>
      </w:pP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/>
          <w:szCs w:val="24"/>
        </w:rPr>
        <w:t>Rajya</w:t>
      </w:r>
      <w:r>
        <w:rPr>
          <w:rFonts w:cs="Mangal"/>
          <w:color w:val="000000"/>
          <w:szCs w:val="21"/>
          <w:lang w:bidi="hi-IN"/>
        </w:rPr>
        <w:t xml:space="preserve"> </w:t>
      </w:r>
      <w:r>
        <w:rPr>
          <w:color w:val="000000"/>
          <w:szCs w:val="24"/>
        </w:rPr>
        <w:t>Sabha Parliament Question No. 1575 to be answered on 08.12.2014 asked by Shrimati Sasikala Pushpa regarding “B. Tech seats in Delhi”.</w:t>
      </w:r>
    </w:p>
    <w:p w:rsidR="00457423" w:rsidRDefault="00457423" w:rsidP="005B47E5">
      <w:pPr>
        <w:pStyle w:val="BodyText3"/>
        <w:ind w:right="0" w:firstLine="720"/>
        <w:rPr>
          <w:b w:val="0"/>
          <w:color w:val="000000"/>
          <w:szCs w:val="24"/>
        </w:rPr>
      </w:pPr>
      <w:r>
        <w:rPr>
          <w:szCs w:val="24"/>
        </w:rPr>
        <w:t>----------------------------------------------------------------------------------------------------------</w:t>
      </w:r>
    </w:p>
    <w:p w:rsidR="00457423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23" w:rsidRPr="00F503A9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(a)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Details of seats available in B.Tech in various Universities in Delhi, at present and the number of seats available in each University;</w:t>
      </w:r>
    </w:p>
    <w:p w:rsidR="00457423" w:rsidRPr="008918E2" w:rsidRDefault="00457423" w:rsidP="004502F9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457423" w:rsidRDefault="00457423" w:rsidP="00073B01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Reply(a)</w:t>
      </w:r>
      <w:r w:rsidRPr="00891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Jawaharlal Nehru University does not offer B. Tech Programme of study.</w:t>
      </w:r>
    </w:p>
    <w:p w:rsidR="00457423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57423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57423" w:rsidRPr="008918E2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57423" w:rsidRPr="00F503A9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(b)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Whether the seats available are meager compared to the population of the state;</w:t>
      </w:r>
    </w:p>
    <w:p w:rsidR="00457423" w:rsidRPr="008918E2" w:rsidRDefault="00457423" w:rsidP="005B3C06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457423" w:rsidRDefault="00457423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 (b)  Not applicable in view of reply (a) above.</w:t>
      </w:r>
    </w:p>
    <w:p w:rsidR="00457423" w:rsidRDefault="00457423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</w:p>
    <w:p w:rsidR="00457423" w:rsidRDefault="00457423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</w:p>
    <w:p w:rsidR="00457423" w:rsidRDefault="00457423" w:rsidP="00F507D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</w:rPr>
      </w:pP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03A9">
        <w:rPr>
          <w:rFonts w:ascii="Times New Roman" w:hAnsi="Times New Roman" w:cs="Times New Roman"/>
          <w:b/>
          <w:sz w:val="24"/>
          <w:szCs w:val="24"/>
        </w:rPr>
        <w:t>Q.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503A9">
        <w:rPr>
          <w:rFonts w:ascii="Times New Roman" w:hAnsi="Times New Roman" w:cs="Times New Roman"/>
          <w:b/>
          <w:sz w:val="24"/>
          <w:szCs w:val="24"/>
        </w:rPr>
        <w:t>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the details thereof?</w:t>
      </w: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 (c)  Not applicable in view of reply (a) above.</w:t>
      </w: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457423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457423" w:rsidRDefault="00457423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</w:p>
    <w:p w:rsidR="00457423" w:rsidRDefault="00457423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(d</w:t>
      </w:r>
      <w:r w:rsidRPr="00F503A9">
        <w:rPr>
          <w:rFonts w:ascii="Times New Roman" w:hAnsi="Times New Roman" w:cs="Times New Roman"/>
          <w:b/>
          <w:sz w:val="24"/>
          <w:szCs w:val="24"/>
        </w:rPr>
        <w:t>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Whether Government is proposing to increase the number of seats during the next year; and  </w:t>
      </w: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186164">
        <w:rPr>
          <w:rFonts w:ascii="Times New Roman" w:hAnsi="Times New Roman" w:cs="Times New Roman"/>
          <w:bCs/>
          <w:sz w:val="24"/>
          <w:szCs w:val="24"/>
        </w:rPr>
        <w:t>Reply (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 Not applicable in view of reply (a) above.</w:t>
      </w: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423" w:rsidRDefault="00457423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423" w:rsidRPr="00186164" w:rsidRDefault="00457423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423" w:rsidRDefault="00457423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(e</w:t>
      </w:r>
      <w:r w:rsidRPr="00F503A9">
        <w:rPr>
          <w:rFonts w:ascii="Times New Roman" w:hAnsi="Times New Roman" w:cs="Times New Roman"/>
          <w:b/>
          <w:sz w:val="24"/>
          <w:szCs w:val="24"/>
        </w:rPr>
        <w:t>)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the details thereof?</w:t>
      </w:r>
    </w:p>
    <w:p w:rsidR="00457423" w:rsidRDefault="00457423" w:rsidP="00F37711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23" w:rsidRDefault="00457423" w:rsidP="00B203C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 (e)  Not applicable in view of reply (a) above.</w:t>
      </w:r>
    </w:p>
    <w:p w:rsidR="00457423" w:rsidRDefault="00457423" w:rsidP="00073B01">
      <w:pPr>
        <w:pStyle w:val="ListParagraph"/>
        <w:tabs>
          <w:tab w:val="left" w:pos="720"/>
        </w:tabs>
        <w:spacing w:after="0" w:line="240" w:lineRule="auto"/>
        <w:ind w:hanging="990"/>
        <w:jc w:val="both"/>
      </w:pPr>
    </w:p>
    <w:p w:rsidR="00457423" w:rsidRDefault="00457423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t>_____________________________________</w:t>
      </w:r>
    </w:p>
    <w:p w:rsidR="00457423" w:rsidRDefault="00457423" w:rsidP="00CE37A3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</w:p>
    <w:p w:rsidR="00457423" w:rsidRPr="00562F5D" w:rsidRDefault="00457423">
      <w:pPr>
        <w:rPr>
          <w:rFonts w:ascii="Times New Roman" w:hAnsi="Times New Roman" w:cs="Times New Roman"/>
        </w:rPr>
      </w:pPr>
    </w:p>
    <w:sectPr w:rsidR="00457423" w:rsidRPr="00562F5D" w:rsidSect="00A11C9A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23" w:rsidRDefault="00457423" w:rsidP="00AF157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57423" w:rsidRDefault="00457423" w:rsidP="00AF157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23" w:rsidRDefault="00457423" w:rsidP="00AF157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57423" w:rsidRDefault="00457423" w:rsidP="00AF157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A7F"/>
    <w:multiLevelType w:val="hybridMultilevel"/>
    <w:tmpl w:val="C3ECCDA8"/>
    <w:lvl w:ilvl="0" w:tplc="1748AB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43D50"/>
    <w:multiLevelType w:val="hybridMultilevel"/>
    <w:tmpl w:val="150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F9"/>
    <w:rsid w:val="000062BF"/>
    <w:rsid w:val="0001329A"/>
    <w:rsid w:val="000200F5"/>
    <w:rsid w:val="0003165C"/>
    <w:rsid w:val="000450BE"/>
    <w:rsid w:val="00071E46"/>
    <w:rsid w:val="00073B01"/>
    <w:rsid w:val="000745DA"/>
    <w:rsid w:val="00090C4D"/>
    <w:rsid w:val="000B4F14"/>
    <w:rsid w:val="00131A60"/>
    <w:rsid w:val="00186164"/>
    <w:rsid w:val="00187B05"/>
    <w:rsid w:val="002007E3"/>
    <w:rsid w:val="00227BCA"/>
    <w:rsid w:val="00285030"/>
    <w:rsid w:val="00291B64"/>
    <w:rsid w:val="002F1FC5"/>
    <w:rsid w:val="00306BBC"/>
    <w:rsid w:val="003079C9"/>
    <w:rsid w:val="003254A8"/>
    <w:rsid w:val="003343DD"/>
    <w:rsid w:val="00337D31"/>
    <w:rsid w:val="00362A9D"/>
    <w:rsid w:val="00370021"/>
    <w:rsid w:val="00387C4A"/>
    <w:rsid w:val="0039049B"/>
    <w:rsid w:val="003C7EB2"/>
    <w:rsid w:val="003E1EA0"/>
    <w:rsid w:val="003F0D85"/>
    <w:rsid w:val="003F2B99"/>
    <w:rsid w:val="0040040A"/>
    <w:rsid w:val="00443DAD"/>
    <w:rsid w:val="004502F9"/>
    <w:rsid w:val="00457423"/>
    <w:rsid w:val="0048303A"/>
    <w:rsid w:val="004941FD"/>
    <w:rsid w:val="004B2B04"/>
    <w:rsid w:val="004D5CC2"/>
    <w:rsid w:val="00531DC6"/>
    <w:rsid w:val="005504AB"/>
    <w:rsid w:val="00562F5D"/>
    <w:rsid w:val="00563147"/>
    <w:rsid w:val="00596733"/>
    <w:rsid w:val="005B3C06"/>
    <w:rsid w:val="005B47E5"/>
    <w:rsid w:val="005C0754"/>
    <w:rsid w:val="005C6756"/>
    <w:rsid w:val="005D096F"/>
    <w:rsid w:val="005D5245"/>
    <w:rsid w:val="00604AC0"/>
    <w:rsid w:val="00647466"/>
    <w:rsid w:val="00654013"/>
    <w:rsid w:val="00686A13"/>
    <w:rsid w:val="00695623"/>
    <w:rsid w:val="006A6B36"/>
    <w:rsid w:val="0072618B"/>
    <w:rsid w:val="00730CA4"/>
    <w:rsid w:val="007456F9"/>
    <w:rsid w:val="007461B1"/>
    <w:rsid w:val="0075357E"/>
    <w:rsid w:val="00762ACD"/>
    <w:rsid w:val="00763C3A"/>
    <w:rsid w:val="00776FBD"/>
    <w:rsid w:val="007B64CC"/>
    <w:rsid w:val="007D12F2"/>
    <w:rsid w:val="007D783F"/>
    <w:rsid w:val="007E02AC"/>
    <w:rsid w:val="00815207"/>
    <w:rsid w:val="00862593"/>
    <w:rsid w:val="008675CA"/>
    <w:rsid w:val="0087410A"/>
    <w:rsid w:val="008918E2"/>
    <w:rsid w:val="008A3268"/>
    <w:rsid w:val="008A58CE"/>
    <w:rsid w:val="008A7E18"/>
    <w:rsid w:val="008C5FBB"/>
    <w:rsid w:val="008E1A27"/>
    <w:rsid w:val="009120AD"/>
    <w:rsid w:val="00914220"/>
    <w:rsid w:val="0091652D"/>
    <w:rsid w:val="00935B6A"/>
    <w:rsid w:val="00937610"/>
    <w:rsid w:val="00973BCA"/>
    <w:rsid w:val="00981AA3"/>
    <w:rsid w:val="009E6B03"/>
    <w:rsid w:val="00A11C9A"/>
    <w:rsid w:val="00A5680F"/>
    <w:rsid w:val="00A80959"/>
    <w:rsid w:val="00A9256C"/>
    <w:rsid w:val="00A953E6"/>
    <w:rsid w:val="00A96729"/>
    <w:rsid w:val="00AA44F9"/>
    <w:rsid w:val="00AD074B"/>
    <w:rsid w:val="00AE7602"/>
    <w:rsid w:val="00AF1574"/>
    <w:rsid w:val="00B0163A"/>
    <w:rsid w:val="00B11151"/>
    <w:rsid w:val="00B167C6"/>
    <w:rsid w:val="00B203C5"/>
    <w:rsid w:val="00B62C25"/>
    <w:rsid w:val="00BC001C"/>
    <w:rsid w:val="00BE1C1E"/>
    <w:rsid w:val="00BE52B9"/>
    <w:rsid w:val="00BF6F92"/>
    <w:rsid w:val="00C31494"/>
    <w:rsid w:val="00C32846"/>
    <w:rsid w:val="00C41ACB"/>
    <w:rsid w:val="00C66679"/>
    <w:rsid w:val="00CC496F"/>
    <w:rsid w:val="00CE37A3"/>
    <w:rsid w:val="00CE7FD8"/>
    <w:rsid w:val="00CF1D12"/>
    <w:rsid w:val="00CF21E5"/>
    <w:rsid w:val="00D0190B"/>
    <w:rsid w:val="00D3621A"/>
    <w:rsid w:val="00D4477E"/>
    <w:rsid w:val="00D56005"/>
    <w:rsid w:val="00D67CFE"/>
    <w:rsid w:val="00D749A5"/>
    <w:rsid w:val="00D82D1E"/>
    <w:rsid w:val="00D86B2F"/>
    <w:rsid w:val="00DB3C12"/>
    <w:rsid w:val="00DB47E8"/>
    <w:rsid w:val="00DB69EA"/>
    <w:rsid w:val="00DD1526"/>
    <w:rsid w:val="00DF66B8"/>
    <w:rsid w:val="00E30716"/>
    <w:rsid w:val="00E3334B"/>
    <w:rsid w:val="00E3608A"/>
    <w:rsid w:val="00F140FE"/>
    <w:rsid w:val="00F143C0"/>
    <w:rsid w:val="00F37711"/>
    <w:rsid w:val="00F417E9"/>
    <w:rsid w:val="00F503A9"/>
    <w:rsid w:val="00F507D4"/>
    <w:rsid w:val="00F62BCC"/>
    <w:rsid w:val="00F71945"/>
    <w:rsid w:val="00F748EB"/>
    <w:rsid w:val="00FA09A2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4502F9"/>
    <w:pPr>
      <w:spacing w:after="0" w:line="240" w:lineRule="auto"/>
      <w:ind w:right="-144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02F9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4502F9"/>
  </w:style>
  <w:style w:type="paragraph" w:customStyle="1" w:styleId="Normsl">
    <w:name w:val="Normsl"/>
    <w:basedOn w:val="Normal"/>
    <w:uiPriority w:val="99"/>
    <w:rsid w:val="004502F9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502F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502F9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2F9"/>
    <w:rPr>
      <w:rFonts w:ascii="Bookman Old Style" w:hAnsi="Bookman Old Style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562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5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 228</dc:creator>
  <cp:keywords/>
  <dc:description/>
  <cp:lastModifiedBy>Ritu</cp:lastModifiedBy>
  <cp:revision>2</cp:revision>
  <cp:lastPrinted>2014-12-04T09:47:00Z</cp:lastPrinted>
  <dcterms:created xsi:type="dcterms:W3CDTF">2014-12-05T18:55:00Z</dcterms:created>
  <dcterms:modified xsi:type="dcterms:W3CDTF">2014-12-05T18:55:00Z</dcterms:modified>
</cp:coreProperties>
</file>